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3" w:rsidRDefault="005A7C73" w:rsidP="001A0C9B">
      <w:pPr>
        <w:adjustRightInd/>
        <w:ind w:right="872"/>
        <w:jc w:val="center"/>
        <w:rPr>
          <w:rFonts w:ascii="ＭＳ ゴシック" w:cs="Times New Roman"/>
          <w:spacing w:val="2"/>
        </w:rPr>
      </w:pPr>
    </w:p>
    <w:p w:rsidR="005A7C73" w:rsidRDefault="005A7C73" w:rsidP="001A0C9B">
      <w:pPr>
        <w:adjustRightInd/>
        <w:ind w:right="872"/>
        <w:jc w:val="center"/>
        <w:rPr>
          <w:spacing w:val="2"/>
          <w:w w:val="200"/>
        </w:rPr>
      </w:pPr>
      <w:r>
        <w:rPr>
          <w:rFonts w:ascii="ＭＳ ゴシック" w:cs="Times New Roman" w:hint="eastAsia"/>
          <w:spacing w:val="2"/>
        </w:rPr>
        <w:t xml:space="preserve">　　　</w:t>
      </w:r>
      <w:r>
        <w:rPr>
          <w:rFonts w:hint="eastAsia"/>
          <w:spacing w:val="2"/>
          <w:w w:val="200"/>
        </w:rPr>
        <w:t>事情説明書（遺産分割事件）</w:t>
      </w:r>
    </w:p>
    <w:p w:rsidR="005A7C73" w:rsidRPr="00705D3C" w:rsidRDefault="005A7C73">
      <w:pPr>
        <w:adjustRightInd/>
        <w:jc w:val="center"/>
        <w:rPr>
          <w:rFonts w:ascii="ＭＳ ゴシック" w:cs="Times New Roman"/>
          <w:spacing w:val="2"/>
        </w:rPr>
      </w:pPr>
    </w:p>
    <w:p w:rsidR="005A7C73" w:rsidRDefault="005A7C73">
      <w:pPr>
        <w:adjustRightInd/>
      </w:pPr>
      <w:r>
        <w:rPr>
          <w:rFonts w:hint="eastAsia"/>
        </w:rPr>
        <w:t xml:space="preserve">　この書面は申立書を補うものですから，申立書と一緒に提出してください。あてはまる□に</w:t>
      </w:r>
      <w:r>
        <w:rPr>
          <w:rFonts w:ascii="ＭＳ ゴシック" w:hAnsi="ＭＳ ゴシック" w:hint="eastAsia"/>
        </w:rPr>
        <w:t>レ印を付し，わかる範囲で記入してください</w:t>
      </w:r>
      <w:r>
        <w:rPr>
          <w:rFonts w:hint="eastAsia"/>
        </w:rPr>
        <w:t>。なお，記入にあたっては，ペン又はボールペンで記入してください（鉛筆不可）。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17"/>
      </w:tblGrid>
      <w:tr w:rsidR="005A7C73"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C73" w:rsidRDefault="005A7C7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u w:val="single" w:color="000000"/>
              </w:rPr>
              <w:t>この書面は，他の当事者に見せたり，コピーさせ</w:t>
            </w:r>
            <w:r w:rsidRPr="004C6682">
              <w:rPr>
                <w:rFonts w:hint="eastAsia"/>
                <w:b/>
                <w:bCs/>
                <w:u w:val="single"/>
              </w:rPr>
              <w:t>たりす</w:t>
            </w:r>
            <w:r>
              <w:rPr>
                <w:rFonts w:hint="eastAsia"/>
                <w:b/>
                <w:bCs/>
                <w:u w:val="single" w:color="000000"/>
              </w:rPr>
              <w:t>ることがありますので，ご理解ください。</w:t>
            </w:r>
          </w:p>
        </w:tc>
      </w:tr>
    </w:tbl>
    <w:p w:rsidR="005A7C73" w:rsidRDefault="005A7C73">
      <w:pPr>
        <w:adjustRightInd/>
        <w:rPr>
          <w:rFonts w:ascii="ＭＳ ゴシック" w:cs="Times New Roman"/>
          <w:spacing w:val="2"/>
        </w:rPr>
      </w:pP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記入年月日　　</w:t>
      </w:r>
      <w:r>
        <w:rPr>
          <w:rFonts w:hint="eastAsia"/>
          <w:u w:val="single" w:color="000000"/>
        </w:rPr>
        <w:t>平成　　年　　月　　日</w:t>
      </w:r>
      <w:r>
        <w:rPr>
          <w:rFonts w:hint="eastAsia"/>
        </w:rPr>
        <w:t xml:space="preserve">　　　記入者氏名</w:t>
      </w:r>
      <w:r>
        <w:rPr>
          <w:rFonts w:hint="eastAsia"/>
          <w:u w:val="single" w:color="000000"/>
        </w:rPr>
        <w:t xml:space="preserve">　　　　　　　　　　　　　　　印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>質問１　この申立ての内容に関して，これまでに家庭裁判所を利用したことがありますか。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ない。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ある。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ア　それはいつですか。　　　　　</w:t>
      </w:r>
      <w:r>
        <w:rPr>
          <w:rFonts w:hint="eastAsia"/>
          <w:u w:val="single" w:color="000000"/>
        </w:rPr>
        <w:t>平成　　年　　月頃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イ　どこの裁判所ですか。　　　　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家庭裁判所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支部・出張所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ウ</w:t>
      </w:r>
      <w:r>
        <w:rPr>
          <w:rFonts w:cs="Times New Roman"/>
        </w:rPr>
        <w:t xml:space="preserve">  </w:t>
      </w:r>
      <w:r>
        <w:rPr>
          <w:rFonts w:hint="eastAsia"/>
        </w:rPr>
        <w:t>何をしましたか。　　　　　　□　手続案内を受けた　□　手続の申立てをした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エ</w:t>
      </w:r>
      <w:r>
        <w:rPr>
          <w:rFonts w:cs="Times New Roman"/>
        </w:rPr>
        <w:t xml:space="preserve">  </w:t>
      </w:r>
      <w:r>
        <w:rPr>
          <w:rFonts w:hint="eastAsia"/>
        </w:rPr>
        <w:t>申立ての場合，次の事項にお答えください。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申立てをした人の氏名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事件番号（ご存じであれば記入してください。）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</w:t>
      </w:r>
      <w:r>
        <w:rPr>
          <w:rFonts w:hint="eastAsia"/>
          <w:u w:val="single" w:color="000000"/>
        </w:rPr>
        <w:t>平成　　年（家　）第　　　　号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申立ての種類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>質問２　亡くなられた方（以下，「被相続人」といいます。）についてお答えください。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ア　被相続人の生前の主な職業は何ですか。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イ　被相続人と同居していた相続人は誰ですか。</w:t>
      </w:r>
    </w:p>
    <w:p w:rsidR="005A7C73" w:rsidRDefault="005A7C73">
      <w:pPr>
        <w:adjustRightInd/>
        <w:rPr>
          <w:u w:val="singl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:rsidR="005A7C73" w:rsidRPr="001A0C9B" w:rsidRDefault="005A7C73">
      <w:pPr>
        <w:adjustRightInd/>
      </w:pPr>
      <w:r w:rsidRPr="001A0C9B">
        <w:rPr>
          <w:rFonts w:hint="eastAsia"/>
        </w:rPr>
        <w:t xml:space="preserve">　　　　ウ　被相続人はどのようにして生計を維持していましたか。</w:t>
      </w:r>
    </w:p>
    <w:p w:rsidR="005A7C73" w:rsidRPr="001A0C9B" w:rsidRDefault="005A7C73">
      <w:pPr>
        <w:adjustRightInd/>
      </w:pPr>
      <w:r w:rsidRPr="001A0C9B">
        <w:rPr>
          <w:rFonts w:hint="eastAsia"/>
        </w:rPr>
        <w:t xml:space="preserve">　　　　　ａ　自らの収入や年金（又は貯蓄）により生活していた。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 w:rsidRPr="001A0C9B">
        <w:rPr>
          <w:rFonts w:hint="eastAsia"/>
        </w:rPr>
        <w:t xml:space="preserve">　　　　　ｂ　親族が扶養していた。→（氏名：　　　　　　　）が被相続人を扶養していた。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>質問３　被相続人の遺言書がありますか。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ある。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保管者の氏名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</w:p>
    <w:p w:rsidR="005A7C73" w:rsidRDefault="005A7C73" w:rsidP="004C6682">
      <w:pPr>
        <w:adjustRightInd/>
        <w:ind w:firstLineChars="100" w:firstLine="31680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質問４　相続人の間で，被相続人の遺産について分割の協議をしたことがありますか。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ある。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その時期</w:t>
      </w:r>
      <w:r>
        <w:rPr>
          <w:rFonts w:hint="eastAsia"/>
          <w:u w:val="single" w:color="000000"/>
        </w:rPr>
        <w:t xml:space="preserve">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場　　所</w:t>
      </w:r>
      <w:r>
        <w:rPr>
          <w:rFonts w:hint="eastAsia"/>
          <w:u w:val="single" w:color="000000"/>
        </w:rPr>
        <w:t xml:space="preserve">　　　　　　　　　　　　　　　　　　　　　　</w:t>
      </w:r>
    </w:p>
    <w:p w:rsidR="005A7C73" w:rsidRPr="001A0C9B" w:rsidRDefault="005A7C73">
      <w:pPr>
        <w:adjustRightInd/>
        <w:rPr>
          <w:u w:val="singl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協議に参加した者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Pr="001A0C9B" w:rsidRDefault="005A7C73">
      <w:pPr>
        <w:adjustRightInd/>
      </w:pPr>
      <w:r w:rsidRPr="001A0C9B">
        <w:rPr>
          <w:rFonts w:hint="eastAsia"/>
        </w:rPr>
        <w:t xml:space="preserve">　　　　　□　協議をしたがまとまらなかった。</w:t>
      </w:r>
    </w:p>
    <w:p w:rsidR="005A7C73" w:rsidRPr="001A0C9B" w:rsidRDefault="005A7C73">
      <w:pPr>
        <w:adjustRightInd/>
      </w:pPr>
      <w:r w:rsidRPr="001A0C9B">
        <w:rPr>
          <w:rFonts w:hint="eastAsia"/>
        </w:rPr>
        <w:t xml:space="preserve">　　　　　□　まとまった。</w:t>
      </w:r>
    </w:p>
    <w:p w:rsidR="005A7C73" w:rsidRPr="002A35D9" w:rsidRDefault="005A7C73">
      <w:pPr>
        <w:adjustRightInd/>
        <w:rPr>
          <w:rFonts w:ascii="ＭＳ ゴシック" w:cs="Times New Roman"/>
          <w:spacing w:val="2"/>
        </w:rPr>
      </w:pPr>
      <w:r w:rsidRPr="001A0C9B">
        <w:rPr>
          <w:rFonts w:hint="eastAsia"/>
        </w:rPr>
        <w:t xml:space="preserve">　　　　　　</w:t>
      </w:r>
      <w:r>
        <w:rPr>
          <w:rFonts w:hint="eastAsia"/>
        </w:rPr>
        <w:t>□　口頭のみ　□</w:t>
      </w:r>
      <w:r>
        <w:rPr>
          <w:rFonts w:cs="Times New Roman"/>
        </w:rPr>
        <w:t xml:space="preserve">  </w:t>
      </w:r>
      <w:r>
        <w:rPr>
          <w:rFonts w:hint="eastAsia"/>
        </w:rPr>
        <w:t>協議書あり→協議書のコピーを添付してください。</w:t>
      </w:r>
    </w:p>
    <w:p w:rsidR="005A7C73" w:rsidRDefault="005A7C73">
      <w:pPr>
        <w:adjustRightInd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※</w:t>
      </w:r>
      <w:r>
        <w:rPr>
          <w:rFonts w:hint="eastAsia"/>
        </w:rPr>
        <w:t>分割協議がある場合，分割協議の効力について争っている方はいますか。</w:t>
      </w:r>
    </w:p>
    <w:p w:rsidR="005A7C73" w:rsidRPr="00F22B40" w:rsidRDefault="005A7C73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□　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無効の主張あり　（主張者　　　　　　　）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 xml:space="preserve">その事由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□錯誤　　</w:t>
      </w:r>
      <w:r>
        <w:rPr>
          <w:rFonts w:cs="Times New Roman"/>
        </w:rPr>
        <w:t xml:space="preserve">  </w:t>
      </w:r>
      <w:r>
        <w:rPr>
          <w:rFonts w:hint="eastAsia"/>
        </w:rPr>
        <w:t>□意思無能力</w:t>
      </w:r>
      <w:r>
        <w:rPr>
          <w:rFonts w:cs="Times New Roman"/>
        </w:rPr>
        <w:t xml:space="preserve">    </w:t>
      </w:r>
      <w:r>
        <w:rPr>
          <w:rFonts w:hint="eastAsia"/>
        </w:rPr>
        <w:t>□その他（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）</w:t>
      </w:r>
    </w:p>
    <w:p w:rsidR="005A7C73" w:rsidRDefault="005A7C73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□　物件の特定不十分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□　いない。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（遺産分割協議がまとまらなかった場合）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>質問５　相続人の間で協議がまとまらない理由は何ですか（いくつでも選んでください。）。</w:t>
      </w:r>
    </w:p>
    <w:p w:rsidR="005A7C73" w:rsidRDefault="005A7C73">
      <w:pPr>
        <w:adjustRightInd/>
        <w:ind w:left="852" w:hanging="852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相手方</w:t>
      </w:r>
      <w:r>
        <w:rPr>
          <w:rFonts w:hint="eastAsia"/>
          <w:u w:val="single" w:color="000000"/>
        </w:rPr>
        <w:t xml:space="preserve">　　　　　　　　　　　　　　　　　　　　　　　</w:t>
      </w:r>
      <w:r>
        <w:rPr>
          <w:rFonts w:hint="eastAsia"/>
        </w:rPr>
        <w:t>の意向がわからない。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相続人の範囲で対立関係（例えば，戸籍上は相続人であるが，実際には親子の関係が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ないなど）がある。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ア　それはだれについてですか。</w:t>
      </w:r>
      <w:r>
        <w:rPr>
          <w:rFonts w:hint="eastAsia"/>
          <w:u w:val="single" w:color="000000"/>
        </w:rPr>
        <w:t xml:space="preserve">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イ　理由は何ですか。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遺産の範囲で争いがある。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ア　それはだれが主張していますか。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イ　どんな主張をしていますか。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□　遺産目録記載の遺産以外に遺産があるようだが，明らかにしてくれない。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□　遺産（□不動産　□有価証券</w:t>
      </w:r>
      <w:r>
        <w:rPr>
          <w:rFonts w:cs="Times New Roman"/>
        </w:rPr>
        <w:t xml:space="preserve">  </w:t>
      </w:r>
      <w:r>
        <w:rPr>
          <w:rFonts w:hint="eastAsia"/>
        </w:rPr>
        <w:t>□預貯金）と思われるのに，遺産ではないと主張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している。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□　遺産と思われるのに，すでに自分の名義に変更し，処分しているものがある。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（　</w:t>
      </w:r>
      <w:r>
        <w:rPr>
          <w:rFonts w:cs="Times New Roman"/>
        </w:rPr>
        <w:t xml:space="preserve">                   </w:t>
      </w:r>
      <w:r>
        <w:rPr>
          <w:rFonts w:cs="Times New Roman" w:hint="eastAsia"/>
        </w:rPr>
        <w:t xml:space="preserve">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5A7C73" w:rsidRDefault="005A7C73">
      <w:pPr>
        <w:adjustRightInd/>
        <w:ind w:left="1066" w:hanging="1066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□　遺産（不動産）の利用状況が不明であったり，担保権・賃借権などの負担があったり，相続人が利用しているなどの問題がある。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□使用状況が不明　　□担保権がある　□賃借権がある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ascii="ＭＳ ゴシック" w:hAnsi="ＭＳ ゴシック" w:cs="Times New Roman" w:hint="eastAsia"/>
        </w:rPr>
        <w:t xml:space="preserve">　　　</w:t>
      </w:r>
      <w:r>
        <w:rPr>
          <w:rFonts w:hint="eastAsia"/>
        </w:rPr>
        <w:t>□相続人</w:t>
      </w:r>
      <w:r>
        <w:rPr>
          <w:rFonts w:hint="eastAsia"/>
          <w:u w:val="single" w:color="000000"/>
        </w:rPr>
        <w:t xml:space="preserve">　　　　　　　　　　　　　　　　　　　　　　</w:t>
      </w:r>
      <w:r>
        <w:rPr>
          <w:rFonts w:hint="eastAsia"/>
        </w:rPr>
        <w:t>が遺産を利用している。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□その他</w:t>
      </w:r>
      <w:r w:rsidRPr="001A0C9B">
        <w:rPr>
          <w:rFonts w:hint="eastAsia"/>
          <w:u w:val="single"/>
        </w:rPr>
        <w:t xml:space="preserve">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Pr="001A0C9B" w:rsidRDefault="005A7C73">
      <w:pPr>
        <w:adjustRightInd/>
        <w:rPr>
          <w:rFonts w:ascii="ＭＳ ゴシック" w:cs="Times New Roman"/>
          <w:spacing w:val="2"/>
          <w:u w:val="single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</w:t>
      </w:r>
      <w:r w:rsidRPr="001A0C9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</w:t>
      </w:r>
      <w:r w:rsidRPr="001A0C9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遺産の取得分（相続分）について，法定相続分を超える割合を主張する人がいる。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ア　それはだれですか。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イ　理由は何ですか。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□質問９の特別受益の主張があるため。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□質問１０の寄与分の主張があるため。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□その他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特定の遺産について取得希望者が複数いる。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ア　それはだれですか。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イ　どの遺産ですか。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相続人の間で感情的な対立がある。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ア　それはだれとだれとの対立ですか。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イ　その理由は何ですか。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その他の理由　　　　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</w:p>
    <w:p w:rsidR="005A7C73" w:rsidRDefault="005A7C73" w:rsidP="00D71DE1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質問６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あなたの分割希望は何ですか。</w:t>
      </w:r>
    </w:p>
    <w:p w:rsidR="005A7C73" w:rsidRDefault="005A7C73" w:rsidP="00D71DE1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□　現物（遺産）でほしい。</w:t>
      </w:r>
    </w:p>
    <w:p w:rsidR="005A7C73" w:rsidRDefault="005A7C73" w:rsidP="00D71DE1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具体的には（番号●の建物、番号●の預金など，目録の番号で特定してください。）</w:t>
      </w:r>
    </w:p>
    <w:p w:rsidR="005A7C73" w:rsidRDefault="005A7C73" w:rsidP="00D71DE1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:rsidR="005A7C73" w:rsidRDefault="005A7C73" w:rsidP="004C6682">
      <w:pPr>
        <w:adjustRightInd/>
        <w:ind w:left="31680" w:hangingChars="300" w:firstLine="31680"/>
        <w:jc w:val="lef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□　現物（遺産）の代わりに、金銭でほしい。</w:t>
      </w:r>
    </w:p>
    <w:p w:rsidR="005A7C73" w:rsidRDefault="005A7C73" w:rsidP="00D71DE1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□　遺産を換価（売却）して、その代金を分割してほしい。</w:t>
      </w:r>
    </w:p>
    <w:p w:rsidR="005A7C73" w:rsidRDefault="005A7C73" w:rsidP="00D71DE1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□　その他</w:t>
      </w:r>
    </w:p>
    <w:p w:rsidR="005A7C73" w:rsidRDefault="005A7C73" w:rsidP="00D71DE1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:rsidR="005A7C73" w:rsidRDefault="005A7C73" w:rsidP="004C6682">
      <w:pPr>
        <w:adjustRightInd/>
        <w:ind w:left="31680" w:hangingChars="400" w:firstLine="31680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質問７　あなた以外の相続人の中で，現物（遺産）の代わりに金銭で取得したいという人がいますか。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□　いない。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□　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それはだれですか。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□</w:t>
      </w:r>
      <w:r>
        <w:rPr>
          <w:rFonts w:cs="Times New Roman"/>
        </w:rPr>
        <w:t xml:space="preserve">  </w:t>
      </w:r>
      <w:r>
        <w:rPr>
          <w:rFonts w:hint="eastAsia"/>
        </w:rPr>
        <w:t>わからない。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</w:p>
    <w:p w:rsidR="005A7C73" w:rsidRDefault="005A7C73" w:rsidP="004C6682">
      <w:pPr>
        <w:adjustRightInd/>
        <w:ind w:left="31680" w:hangingChars="400" w:firstLine="31680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質問８　あなた以外の相続人の中で，遺産及び遺産に代わる金銭の取得を希望しない人はいますか。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□　いない。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□　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それはだれですか。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□</w:t>
      </w:r>
      <w:r>
        <w:rPr>
          <w:rFonts w:cs="Times New Roman"/>
        </w:rPr>
        <w:t xml:space="preserve">  </w:t>
      </w:r>
      <w:r>
        <w:rPr>
          <w:rFonts w:hint="eastAsia"/>
        </w:rPr>
        <w:t>わからない。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</w:p>
    <w:p w:rsidR="005A7C73" w:rsidRDefault="005A7C73">
      <w:pPr>
        <w:adjustRightInd/>
        <w:rPr>
          <w:rFonts w:ascii="ＭＳ ゴシック" w:cs="Times New Roman"/>
          <w:spacing w:val="2"/>
        </w:rPr>
      </w:pP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>質問９　相続人の中で，被相続人から生前に財産を分けてもらったり，金銭を受領した（特別受益を受けた）りした人がいま</w:t>
      </w:r>
      <w:r>
        <w:rPr>
          <w:rFonts w:cs="Times New Roman" w:hint="eastAsia"/>
          <w:b/>
          <w:bCs/>
        </w:rPr>
        <w:t>すか。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 xml:space="preserve">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いない。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ア　それはだれですか。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イ　それはいつごろですか。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ウ　どんな理由で，何を受け取りましたか。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>質問</w:t>
      </w:r>
      <w:r>
        <w:rPr>
          <w:rFonts w:cs="Times New Roman"/>
          <w:b/>
          <w:bCs/>
        </w:rPr>
        <w:t>10</w:t>
      </w:r>
      <w:r>
        <w:rPr>
          <w:rFonts w:hint="eastAsia"/>
          <w:b/>
          <w:bCs/>
        </w:rPr>
        <w:t xml:space="preserve">　相続人の中で，有形・無形にかかわらず，遺産の形成，維持に特別の貢献（寄与）をした人がいますか。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いない。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□　いる。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ア　それはだれですか。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イ　それはいつごろですか。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ウ　どんなことをしましたか。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□療養看護　□財産上の給付　□労務提供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5A7C73" w:rsidRDefault="005A7C73" w:rsidP="001A0C9B">
      <w:pPr>
        <w:adjustRightInd/>
        <w:jc w:val="right"/>
        <w:rPr>
          <w:rFonts w:ascii="ＭＳ ゴシック" w:cs="Times New Roman"/>
          <w:spacing w:val="2"/>
        </w:rPr>
      </w:pPr>
    </w:p>
    <w:p w:rsidR="005A7C73" w:rsidRDefault="005A7C73" w:rsidP="001A0C9B">
      <w:pPr>
        <w:adjustRightInd/>
        <w:jc w:val="right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以　上</w:t>
      </w:r>
    </w:p>
    <w:sectPr w:rsidR="005A7C73" w:rsidSect="001A0C9B">
      <w:footerReference w:type="default" r:id="rId6"/>
      <w:type w:val="continuous"/>
      <w:pgSz w:w="11906" w:h="16838"/>
      <w:pgMar w:top="1700" w:right="850" w:bottom="1134" w:left="1418" w:header="720" w:footer="720" w:gutter="0"/>
      <w:pgNumType w:start="1"/>
      <w:cols w:space="720"/>
      <w:noEndnote/>
      <w:docGrid w:type="linesAndChars" w:linePitch="35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73" w:rsidRDefault="005A7C73">
      <w:r>
        <w:separator/>
      </w:r>
    </w:p>
  </w:endnote>
  <w:endnote w:type="continuationSeparator" w:id="1">
    <w:p w:rsidR="005A7C73" w:rsidRDefault="005A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3" w:rsidRDefault="005A7C73">
    <w:pPr>
      <w:framePr w:wrap="auto" w:vAnchor="text" w:hAnchor="margin" w:xAlign="center" w:y="1"/>
      <w:adjustRightInd/>
      <w:jc w:val="center"/>
      <w:rPr>
        <w:rFonts w:ascii="ＭＳ ゴシック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73" w:rsidRDefault="005A7C7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1">
    <w:p w:rsidR="005A7C73" w:rsidRDefault="005A7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trackRevisions/>
  <w:defaultTabStop w:val="720"/>
  <w:hyphenationZone w:val="0"/>
  <w:drawingGridHorizontalSpacing w:val="81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26"/>
    <w:rsid w:val="00027A7A"/>
    <w:rsid w:val="000460AF"/>
    <w:rsid w:val="00054BCC"/>
    <w:rsid w:val="00071E4D"/>
    <w:rsid w:val="000B4207"/>
    <w:rsid w:val="000F5E5A"/>
    <w:rsid w:val="001559A2"/>
    <w:rsid w:val="001662E7"/>
    <w:rsid w:val="001A0C9B"/>
    <w:rsid w:val="00292058"/>
    <w:rsid w:val="002A35D9"/>
    <w:rsid w:val="002E09BB"/>
    <w:rsid w:val="00354361"/>
    <w:rsid w:val="00446D27"/>
    <w:rsid w:val="004C249B"/>
    <w:rsid w:val="004C6682"/>
    <w:rsid w:val="00522809"/>
    <w:rsid w:val="0052575D"/>
    <w:rsid w:val="0057141A"/>
    <w:rsid w:val="005A7C73"/>
    <w:rsid w:val="005F469A"/>
    <w:rsid w:val="0063342B"/>
    <w:rsid w:val="00683EFE"/>
    <w:rsid w:val="00705D3C"/>
    <w:rsid w:val="00723D9B"/>
    <w:rsid w:val="00756604"/>
    <w:rsid w:val="008B32CA"/>
    <w:rsid w:val="008D7EA4"/>
    <w:rsid w:val="00945601"/>
    <w:rsid w:val="00A03783"/>
    <w:rsid w:val="00A25D57"/>
    <w:rsid w:val="00AE2FEC"/>
    <w:rsid w:val="00AF55B1"/>
    <w:rsid w:val="00C16F26"/>
    <w:rsid w:val="00C81B1C"/>
    <w:rsid w:val="00CC7A07"/>
    <w:rsid w:val="00CE2FC8"/>
    <w:rsid w:val="00CF12AF"/>
    <w:rsid w:val="00D25ED8"/>
    <w:rsid w:val="00D50C44"/>
    <w:rsid w:val="00D71DE1"/>
    <w:rsid w:val="00D733BF"/>
    <w:rsid w:val="00DD3A4F"/>
    <w:rsid w:val="00E47F02"/>
    <w:rsid w:val="00ED6E75"/>
    <w:rsid w:val="00F22B40"/>
    <w:rsid w:val="00F72F68"/>
    <w:rsid w:val="00F74542"/>
    <w:rsid w:val="00FD4104"/>
    <w:rsid w:val="00FE7C4F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9B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7E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EA4"/>
    <w:rPr>
      <w:rFonts w:eastAsia="ＭＳ ゴシック" w:cs="ＭＳ ゴシック"/>
      <w:color w:val="000000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8D7E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EA4"/>
    <w:rPr>
      <w:rFonts w:eastAsia="ＭＳ ゴシック" w:cs="ＭＳ ゴシック"/>
      <w:color w:val="000000"/>
      <w:kern w:val="0"/>
      <w:sz w:val="21"/>
      <w:szCs w:val="21"/>
    </w:rPr>
  </w:style>
  <w:style w:type="paragraph" w:styleId="Revision">
    <w:name w:val="Revision"/>
    <w:hidden/>
    <w:uiPriority w:val="99"/>
    <w:semiHidden/>
    <w:rsid w:val="00FF0F69"/>
    <w:rPr>
      <w:rFonts w:eastAsia="ＭＳ ゴシック" w:cs="ＭＳ ゴシック"/>
      <w:color w:val="000000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F0F69"/>
    <w:rPr>
      <w:rFonts w:ascii="Arial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F6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665</Words>
  <Characters>3794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遺産分割付票（聴取書）</dc:title>
  <dc:subject/>
  <dc:creator>山形家裁</dc:creator>
  <cp:keywords/>
  <dc:description/>
  <cp:lastModifiedBy>最高裁判所</cp:lastModifiedBy>
  <cp:revision>5</cp:revision>
  <cp:lastPrinted>2012-12-10T06:23:00Z</cp:lastPrinted>
  <dcterms:created xsi:type="dcterms:W3CDTF">2012-12-10T06:38:00Z</dcterms:created>
  <dcterms:modified xsi:type="dcterms:W3CDTF">2012-12-11T01:59:00Z</dcterms:modified>
</cp:coreProperties>
</file>